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14:paraId="620AD132" w14:textId="77777777" w:rsidTr="00F2223C">
        <w:trPr>
          <w:cantSplit/>
          <w:trHeight w:hRule="exact" w:val="1129"/>
        </w:trPr>
        <w:tc>
          <w:tcPr>
            <w:tcW w:w="5670" w:type="dxa"/>
          </w:tcPr>
          <w:p w14:paraId="213CE92E" w14:textId="77777777"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14:paraId="38CA4BCC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43CAB2E4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523DB03D" w14:textId="77777777"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14:paraId="239F0514" w14:textId="77777777"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24B24"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14:paraId="26929FD7" w14:textId="77777777"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14:paraId="6059BA59" w14:textId="77777777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14:paraId="5408600D" w14:textId="77777777" w:rsidR="004805E9" w:rsidRPr="00C15DA7" w:rsidRDefault="004805E9">
            <w:pPr>
              <w:pStyle w:val="Header"/>
              <w:tabs>
                <w:tab w:val="left" w:pos="5244"/>
              </w:tabs>
              <w:jc w:val="center"/>
            </w:pPr>
            <w:r w:rsidRPr="00C15DA7">
              <w:object w:dxaOrig="821" w:dyaOrig="773" w14:anchorId="4CF53C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60544956" r:id="rId7"/>
              </w:object>
            </w:r>
          </w:p>
        </w:tc>
      </w:tr>
      <w:bookmarkEnd w:id="3"/>
      <w:bookmarkEnd w:id="4"/>
      <w:tr w:rsidR="004805E9" w14:paraId="2047BFCD" w14:textId="77777777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14:paraId="6D4ECA30" w14:textId="77777777"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14:paraId="02AF75D3" w14:textId="77777777"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14:paraId="5542C760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7B95CC06" w14:textId="77777777"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4448F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14:paraId="3CC10DFF" w14:textId="77777777"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14:paraId="3A563ABA" w14:textId="77777777" w:rsidTr="00C06CE3">
        <w:trPr>
          <w:cantSplit/>
          <w:trHeight w:val="740"/>
        </w:trPr>
        <w:tc>
          <w:tcPr>
            <w:tcW w:w="9639" w:type="dxa"/>
            <w:gridSpan w:val="2"/>
          </w:tcPr>
          <w:p w14:paraId="7DE7A29C" w14:textId="77777777" w:rsidR="004805E9" w:rsidRDefault="003637E1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4448F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14:paraId="46292B76" w14:textId="77777777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14:paraId="1917B562" w14:textId="77777777"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C15DA7">
              <w:t>T-</w:t>
            </w:r>
            <w:r w:rsidR="00DA1E73">
              <w:t>327</w:t>
            </w:r>
            <w:r>
              <w:fldChar w:fldCharType="end"/>
            </w:r>
            <w:bookmarkEnd w:id="11"/>
          </w:p>
          <w:p w14:paraId="3D9632D7" w14:textId="77777777"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14:paraId="0C8147F0" w14:textId="77777777" w:rsidTr="00C06CE3">
        <w:trPr>
          <w:cantSplit/>
        </w:trPr>
        <w:tc>
          <w:tcPr>
            <w:tcW w:w="9639" w:type="dxa"/>
            <w:gridSpan w:val="2"/>
          </w:tcPr>
          <w:p w14:paraId="3475210A" w14:textId="77777777"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14:paraId="56B18AB8" w14:textId="77777777" w:rsidR="004805E9" w:rsidRDefault="004805E9">
      <w:pPr>
        <w:spacing w:after="480"/>
      </w:pPr>
    </w:p>
    <w:p w14:paraId="74238816" w14:textId="77777777"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14:paraId="1228ACA1" w14:textId="77777777" w:rsidR="005774C2" w:rsidRPr="00CA13AD" w:rsidRDefault="005774C2" w:rsidP="00A4215D">
      <w:pPr>
        <w:pStyle w:val="PlainText"/>
        <w:spacing w:before="0" w:beforeAutospacing="0" w:after="0" w:afterAutospacing="0" w:line="360" w:lineRule="auto"/>
        <w:ind w:firstLine="1276"/>
        <w:jc w:val="both"/>
      </w:pPr>
      <w:bookmarkStart w:id="13" w:name="r18"/>
      <w:r w:rsidRPr="00BA58E7"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 xml:space="preserve">Vaikų maitinimo organizavimo tvarkos aprašo, patvirtinto Lietuvos Respublikos sveikatos apsaugos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14:paraId="3D73610C" w14:textId="77777777" w:rsid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14:paraId="0E5EEAEB" w14:textId="77777777"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14:paraId="6A66FFE0" w14:textId="77777777"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14:paraId="0C7331A9" w14:textId="77777777" w:rsidR="003E6606" w:rsidRPr="003E6606" w:rsidRDefault="003E6606" w:rsidP="003E6606">
      <w:pPr>
        <w:pStyle w:val="BodyText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14:paraId="3A44C87B" w14:textId="77777777" w:rsidR="005774C2" w:rsidRPr="007F5D52" w:rsidRDefault="005774C2" w:rsidP="00A4215D">
      <w:pPr>
        <w:pStyle w:val="BodyText"/>
        <w:ind w:firstLine="1276"/>
        <w:jc w:val="both"/>
      </w:pPr>
      <w:r w:rsidRPr="00CA13AD">
        <w:rPr>
          <w:szCs w:val="24"/>
        </w:rPr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14:paraId="7BCBF756" w14:textId="77777777"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lastRenderedPageBreak/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14:paraId="5ADCAA95" w14:textId="77777777"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14:paraId="5E88F835" w14:textId="77777777"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14:paraId="47A7008A" w14:textId="77777777" w:rsidR="005774C2" w:rsidRPr="005774C2" w:rsidRDefault="005774C2" w:rsidP="00A4215D">
      <w:pPr>
        <w:pStyle w:val="BodyText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14:paraId="6CCC8E90" w14:textId="1E320E6C" w:rsidR="005774C2" w:rsidRPr="007C5384" w:rsidRDefault="005774C2" w:rsidP="00A4215D">
      <w:pPr>
        <w:pStyle w:val="BodyText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 xml:space="preserve">liepos 9 d. sprendimą Nr. </w:t>
      </w:r>
      <w:hyperlink r:id="rId11" w:history="1">
        <w:r w:rsidRPr="00D4448F">
          <w:rPr>
            <w:rStyle w:val="Hyperlink"/>
          </w:rPr>
          <w:t>T-350</w:t>
        </w:r>
      </w:hyperlink>
      <w:r>
        <w:t xml:space="preserve">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14:paraId="7E8621BF" w14:textId="77777777"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14:paraId="7AC98AE7" w14:textId="77777777" w:rsidR="00C15DA7" w:rsidRDefault="00C15DA7" w:rsidP="002B01B2">
      <w:pPr>
        <w:spacing w:line="360" w:lineRule="auto"/>
        <w:ind w:firstLine="1276"/>
        <w:jc w:val="both"/>
      </w:pPr>
    </w:p>
    <w:bookmarkEnd w:id="13"/>
    <w:p w14:paraId="20E2BD20" w14:textId="77777777"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14:paraId="357E3C2F" w14:textId="77777777"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 w14:paraId="7F16F8D0" w14:textId="77777777">
        <w:trPr>
          <w:cantSplit/>
        </w:trPr>
        <w:tc>
          <w:tcPr>
            <w:tcW w:w="4321" w:type="dxa"/>
          </w:tcPr>
          <w:p w14:paraId="46D79C75" w14:textId="77777777" w:rsidR="004805E9" w:rsidRDefault="004805E9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14:paraId="589A15FC" w14:textId="77777777"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14:paraId="2A4A4A73" w14:textId="77777777" w:rsidR="004805E9" w:rsidRDefault="00050B61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6"/>
          </w:p>
        </w:tc>
      </w:tr>
    </w:tbl>
    <w:p w14:paraId="2F543801" w14:textId="77777777"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BB7E" w14:textId="77777777" w:rsidR="00031D30" w:rsidRDefault="00031D30">
      <w:r>
        <w:separator/>
      </w:r>
    </w:p>
  </w:endnote>
  <w:endnote w:type="continuationSeparator" w:id="0">
    <w:p w14:paraId="18DD87C2" w14:textId="77777777" w:rsidR="00031D30" w:rsidRDefault="0003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84151FE" w14:textId="77777777">
      <w:trPr>
        <w:trHeight w:hRule="exact" w:val="794"/>
      </w:trPr>
      <w:tc>
        <w:tcPr>
          <w:tcW w:w="5184" w:type="dxa"/>
        </w:tcPr>
        <w:p w14:paraId="1B9B284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A64EAF6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C96978F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3CF35FA8" w14:textId="77777777" w:rsidR="004805E9" w:rsidRDefault="004805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B0070" w14:textId="77777777" w:rsidR="004805E9" w:rsidRDefault="004805E9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3D62E721" w14:textId="77777777">
      <w:trPr>
        <w:trHeight w:hRule="exact" w:val="794"/>
      </w:trPr>
      <w:tc>
        <w:tcPr>
          <w:tcW w:w="5184" w:type="dxa"/>
        </w:tcPr>
        <w:p w14:paraId="2E8C88DE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606B6A50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13DA6BB6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1649B7CE" w14:textId="77777777" w:rsidR="004805E9" w:rsidRDefault="004805E9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 w14:paraId="67274D0D" w14:textId="77777777">
      <w:trPr>
        <w:trHeight w:hRule="exact" w:val="794"/>
      </w:trPr>
      <w:tc>
        <w:tcPr>
          <w:tcW w:w="5184" w:type="dxa"/>
        </w:tcPr>
        <w:p w14:paraId="676EFDE7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280F8061" w14:textId="77777777" w:rsidR="004805E9" w:rsidRDefault="004805E9">
          <w:pPr>
            <w:pStyle w:val="Footer"/>
          </w:pPr>
        </w:p>
      </w:tc>
      <w:tc>
        <w:tcPr>
          <w:tcW w:w="2592" w:type="dxa"/>
        </w:tcPr>
        <w:p w14:paraId="75BCCD92" w14:textId="77777777"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69C3E508" w14:textId="77777777" w:rsidR="004805E9" w:rsidRDefault="004805E9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5C09" w14:textId="77777777" w:rsidR="00031D30" w:rsidRDefault="00031D30">
      <w:pPr>
        <w:pStyle w:val="Footer"/>
        <w:spacing w:before="240"/>
      </w:pPr>
    </w:p>
  </w:footnote>
  <w:footnote w:type="continuationSeparator" w:id="0">
    <w:p w14:paraId="222019C9" w14:textId="77777777" w:rsidR="00031D30" w:rsidRDefault="0003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832F" w14:textId="77777777"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23FD" w14:textId="77777777" w:rsidR="004805E9" w:rsidRDefault="004805E9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48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31D30"/>
    <w:rsid w:val="000443A7"/>
    <w:rsid w:val="0004523A"/>
    <w:rsid w:val="00050B61"/>
    <w:rsid w:val="000655FC"/>
    <w:rsid w:val="000727A2"/>
    <w:rsid w:val="0019178A"/>
    <w:rsid w:val="001C6FBC"/>
    <w:rsid w:val="00224B24"/>
    <w:rsid w:val="00253BFF"/>
    <w:rsid w:val="00266465"/>
    <w:rsid w:val="002B01B2"/>
    <w:rsid w:val="003637E1"/>
    <w:rsid w:val="003A4BA0"/>
    <w:rsid w:val="003E6606"/>
    <w:rsid w:val="00445D15"/>
    <w:rsid w:val="004805E9"/>
    <w:rsid w:val="004B6D0E"/>
    <w:rsid w:val="00562C23"/>
    <w:rsid w:val="005774C2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F39E5"/>
    <w:rsid w:val="00A30446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48F"/>
    <w:rsid w:val="00D44855"/>
    <w:rsid w:val="00D86282"/>
    <w:rsid w:val="00DA1E73"/>
    <w:rsid w:val="00E130CA"/>
    <w:rsid w:val="00E87B48"/>
    <w:rsid w:val="00F2223C"/>
    <w:rsid w:val="00FB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E03E"/>
  <w15:docId w15:val="{E9377C1F-E19B-4A1C-8DF5-16806B9A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basedOn w:val="DefaultParagraphFont"/>
    <w:link w:val="BodyText"/>
    <w:rsid w:val="005774C2"/>
    <w:rPr>
      <w:sz w:val="24"/>
      <w:lang w:eastAsia="en-US" w:bidi="he-IL"/>
    </w:rPr>
  </w:style>
  <w:style w:type="paragraph" w:styleId="PlainText">
    <w:name w:val="Plain Text"/>
    <w:basedOn w:val="Normal"/>
    <w:link w:val="PlainTextChar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lainTextChar">
    <w:name w:val="Plain Text Char"/>
    <w:basedOn w:val="DefaultParagraphFont"/>
    <w:link w:val="PlainText"/>
    <w:rsid w:val="005774C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4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4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E:\Daiva\2010\t106350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2129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T-327</vt:lpstr>
      <vt:lpstr> </vt:lpstr>
    </vt:vector>
  </TitlesOfParts>
  <Manager>Savivaldybės meras Visvaldas Matijošaitis</Manager>
  <Company>KAUNO MIESTO SAVIVALDYBĖ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Daiva</cp:lastModifiedBy>
  <cp:revision>2</cp:revision>
  <cp:lastPrinted>2001-05-16T08:19:00Z</cp:lastPrinted>
  <dcterms:created xsi:type="dcterms:W3CDTF">2020-09-02T06:43:00Z</dcterms:created>
  <dcterms:modified xsi:type="dcterms:W3CDTF">2020-09-02T06:43:00Z</dcterms:modified>
</cp:coreProperties>
</file>